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B" w:rsidRDefault="002E01D8">
      <w:pPr>
        <w:pStyle w:val="Akapitzlist"/>
        <w:ind w:left="0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Szczegółowe wymagania na poszczególne oceny z języka angielskiego</w:t>
      </w:r>
    </w:p>
    <w:p w:rsidR="00A25E2B" w:rsidRDefault="00A25E2B">
      <w:pPr>
        <w:pStyle w:val="Standard"/>
        <w:rPr>
          <w:rFonts w:hint="eastAsia"/>
          <w:b/>
          <w:bCs/>
          <w:sz w:val="28"/>
          <w:szCs w:val="28"/>
        </w:rPr>
      </w:pPr>
    </w:p>
    <w:p w:rsidR="00A25E2B" w:rsidRDefault="002E01D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Klasy IV – VIII Szkoła Podstawowa Specjalna</w:t>
      </w:r>
    </w:p>
    <w:p w:rsidR="00A25E2B" w:rsidRDefault="00A25E2B">
      <w:pPr>
        <w:pStyle w:val="Standard"/>
        <w:jc w:val="both"/>
        <w:rPr>
          <w:rFonts w:hint="eastAsia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Nauczyciel dostosowuje wymagania edukacyjne do indywidualnych potrzeb </w:t>
      </w:r>
      <w:r>
        <w:rPr>
          <w:rFonts w:ascii="Times New Roman" w:hAnsi="Times New Roman" w:cs="Times New Roman"/>
        </w:rPr>
        <w:t xml:space="preserve">psychofizycznych                         i edukacyjnych ucznia posiadającego orzeczenie poradni psychologiczno – pedagogicznej                                   o niepełnosprawności intelektualnej w stopniu lekkim . Uczeń oceniany jest przede wszystkim na </w:t>
      </w:r>
      <w:r>
        <w:rPr>
          <w:rFonts w:ascii="Times New Roman" w:hAnsi="Times New Roman" w:cs="Times New Roman"/>
        </w:rPr>
        <w:t>podstawie wysiłku i pracy, jaką włożył w  wykonanie zadania w stosunku do swoich możliwości. Pisze testy                       i sprawdziany w uproszczonej formie, na podstawie materiału dostosowanego do jego możliwości.                       W stosunku do</w:t>
      </w:r>
      <w:r>
        <w:rPr>
          <w:rFonts w:ascii="Times New Roman" w:hAnsi="Times New Roman" w:cs="Times New Roman"/>
        </w:rPr>
        <w:t xml:space="preserve"> wszystkich uczniów stosowane są zasady wzmacniania poczucia własnej wartości, bezpieczeństwa i doceniania małych sukcesów.</w:t>
      </w:r>
    </w:p>
    <w:p w:rsidR="00A25E2B" w:rsidRDefault="00A25E2B">
      <w:pPr>
        <w:pStyle w:val="Standard"/>
        <w:jc w:val="both"/>
        <w:rPr>
          <w:rFonts w:ascii="Times New Roman" w:hAnsi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bardzo dobra</w:t>
      </w:r>
      <w:r>
        <w:rPr>
          <w:rFonts w:ascii="Times New Roman" w:hAnsi="Times New Roman" w:cs="Times New Roman"/>
        </w:rPr>
        <w:t>: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uczeń rozumie czytany i słuchany tekst,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odpowiada na pytania związane z przeczytanym tekstem,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mówi popraw</w:t>
      </w:r>
      <w:r>
        <w:rPr>
          <w:rFonts w:ascii="Times New Roman" w:hAnsi="Times New Roman" w:cs="Times New Roman"/>
        </w:rPr>
        <w:t>nie fonetycznie,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zna słownictwo tematyczne i sam tworzy wypowiedź ustna i pisemną,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jest bardzo aktywny na lekcji,</w:t>
      </w:r>
    </w:p>
    <w:p w:rsidR="00A25E2B" w:rsidRDefault="00A25E2B">
      <w:pPr>
        <w:pStyle w:val="Standard"/>
        <w:jc w:val="both"/>
        <w:rPr>
          <w:rFonts w:ascii="Times New Roman" w:hAnsi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dobra: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uczeń w większości rozumie czytany i słuchany tekst,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 niewielką pomocą nauczyciela odpowiada na pytania do tekstu,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wy</w:t>
      </w:r>
      <w:r>
        <w:rPr>
          <w:rFonts w:ascii="Times New Roman" w:hAnsi="Times New Roman" w:cs="Times New Roman"/>
        </w:rPr>
        <w:t>mowa nie zakłóca przekazywanej informacji,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 większości zna słownictwo tematyczne,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 wypowiedzi pisemnej popełnia nieliczne błędy gramatyczne i ortograficzne,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stara się być aktywny na lekcji,</w:t>
      </w:r>
    </w:p>
    <w:p w:rsidR="00A25E2B" w:rsidRDefault="00A25E2B">
      <w:pPr>
        <w:pStyle w:val="Standard"/>
        <w:jc w:val="both"/>
        <w:rPr>
          <w:rFonts w:ascii="Times New Roman" w:hAnsi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dostateczna: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uczeń rozumie część tekstu </w:t>
      </w:r>
      <w:r>
        <w:rPr>
          <w:rFonts w:ascii="Times New Roman" w:hAnsi="Times New Roman" w:cs="Times New Roman"/>
        </w:rPr>
        <w:t>czytanego,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 pomocą nauczyciela odpowiada na proste pytania,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zna proste słownictwo,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popełnia błędy fonetyczne, które częściowo zakłócają komunikację,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popełnia liczne błędy w wypowiedzi pisemnej, która jest tylko częściowo zrozumiała,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jest mało ak</w:t>
      </w:r>
      <w:r>
        <w:rPr>
          <w:rFonts w:ascii="Times New Roman" w:hAnsi="Times New Roman" w:cs="Times New Roman"/>
        </w:rPr>
        <w:t>tywny na lekcji,</w:t>
      </w:r>
    </w:p>
    <w:p w:rsidR="00A25E2B" w:rsidRDefault="00A25E2B">
      <w:pPr>
        <w:pStyle w:val="Standard"/>
        <w:jc w:val="both"/>
        <w:rPr>
          <w:rFonts w:ascii="Times New Roman" w:hAnsi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dopuszczająca: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uczeń minimalnie zrozumie sens prostych zwrotów,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błędnie formułuje odpowiedzi na pytania,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błędy fonetyczne w większości uniemożliwiają zrozumienie wypowiedzi ustnej,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ma duże problemy w konstruowaniu prostej </w:t>
      </w:r>
      <w:r>
        <w:rPr>
          <w:rFonts w:ascii="Times New Roman" w:hAnsi="Times New Roman" w:cs="Times New Roman"/>
        </w:rPr>
        <w:t>wypowiedzi pisemnej,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udziela wypowiedzi z dużą pomocą nauczyciela.</w:t>
      </w:r>
    </w:p>
    <w:p w:rsidR="00A25E2B" w:rsidRDefault="00A25E2B">
      <w:pPr>
        <w:pStyle w:val="Standard"/>
        <w:jc w:val="both"/>
        <w:rPr>
          <w:rFonts w:ascii="Times New Roman" w:hAnsi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Ocenę celującą otrzymuje uczeń, który</w:t>
      </w:r>
      <w:r>
        <w:rPr>
          <w:rFonts w:ascii="Times New Roman" w:hAnsi="Times New Roman" w:cs="Times New Roman"/>
        </w:rPr>
        <w:t>:</w:t>
      </w: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spełnia kryteria na ocenę bardzo dobrą, oraz prezentuje efekty samodzielnej pracy wynikające                                    z indywidualnych za</w:t>
      </w:r>
      <w:r>
        <w:rPr>
          <w:rFonts w:ascii="Times New Roman" w:hAnsi="Times New Roman" w:cs="Times New Roman"/>
        </w:rPr>
        <w:t>interesowań językiem angielskim. Wykonuje zadania nadobowiązkowe, wykorzystuje wiadomości wykraczające poza ramy programu.</w:t>
      </w:r>
    </w:p>
    <w:p w:rsidR="00A25E2B" w:rsidRDefault="00A25E2B">
      <w:pPr>
        <w:pStyle w:val="Standard"/>
        <w:jc w:val="both"/>
        <w:rPr>
          <w:rFonts w:ascii="Times New Roman" w:hAnsi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Ocenę niedostateczną otrzymuje uczeń, który</w:t>
      </w:r>
      <w:r>
        <w:rPr>
          <w:rFonts w:ascii="Times New Roman" w:hAnsi="Times New Roman" w:cs="Times New Roman"/>
        </w:rPr>
        <w:t>: nie opanował niezbędnego minimum podstawowych wiadomości i umiejętności określonych pod</w:t>
      </w:r>
      <w:r>
        <w:rPr>
          <w:rFonts w:ascii="Times New Roman" w:hAnsi="Times New Roman" w:cs="Times New Roman"/>
        </w:rPr>
        <w:t>stawa programową, nie jest w stanie i nie chce nawet z pomocą nauczyciela rozwiązać zadania o niewielkim stopniu trudności. Mimo możliwości stworzonych przez nauczyciela nie chce skorzystać z proponowanych form pomocy.</w:t>
      </w:r>
    </w:p>
    <w:p w:rsidR="00A25E2B" w:rsidRDefault="00A25E2B">
      <w:pPr>
        <w:pStyle w:val="Standard"/>
        <w:jc w:val="both"/>
        <w:rPr>
          <w:rFonts w:ascii="Times New Roman" w:hAnsi="Times New Roman" w:cs="Times New Roman"/>
        </w:rPr>
      </w:pPr>
    </w:p>
    <w:p w:rsidR="00A25E2B" w:rsidRDefault="002E01D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A25E2B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1D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E01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01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E01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5E2B"/>
    <w:rsid w:val="002E01D8"/>
    <w:rsid w:val="00A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Kowalski Ryszard</cp:lastModifiedBy>
  <cp:revision>2</cp:revision>
  <dcterms:created xsi:type="dcterms:W3CDTF">2022-11-24T14:52:00Z</dcterms:created>
  <dcterms:modified xsi:type="dcterms:W3CDTF">2022-11-24T14:52:00Z</dcterms:modified>
</cp:coreProperties>
</file>